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58494" w14:textId="77777777" w:rsidR="00AA2BE5" w:rsidRPr="001651B9" w:rsidRDefault="00AA2BE5">
      <w:pPr>
        <w:rPr>
          <w:lang w:eastAsia="zh-TW"/>
        </w:rPr>
      </w:pPr>
      <w:commentRangeStart w:id="0"/>
      <w:r w:rsidRPr="001651B9">
        <w:rPr>
          <w:rFonts w:hint="eastAsia"/>
          <w:lang w:eastAsia="zh-TW"/>
        </w:rPr>
        <w:t xml:space="preserve">　</w:t>
      </w:r>
      <w:commentRangeEnd w:id="0"/>
      <w:r w:rsidR="00C538FD">
        <w:rPr>
          <w:rStyle w:val="ac"/>
        </w:rPr>
        <w:commentReference w:id="0"/>
      </w:r>
      <w:r w:rsidRPr="001651B9">
        <w:rPr>
          <w:lang w:eastAsia="zh-TW"/>
        </w:rPr>
        <w:t xml:space="preserve"> </w:t>
      </w:r>
      <w:r w:rsidRPr="001651B9">
        <w:rPr>
          <w:rFonts w:hint="eastAsia"/>
          <w:lang w:eastAsia="zh-TW"/>
        </w:rPr>
        <w:t xml:space="preserve">　　　　　　　　　　　　　　　　共同研究申込書</w:t>
      </w:r>
    </w:p>
    <w:p w14:paraId="7B9C00FF" w14:textId="77777777" w:rsidR="00AA2BE5" w:rsidRPr="001651B9" w:rsidRDefault="008F73DA">
      <w:pPr>
        <w:jc w:val="right"/>
        <w:rPr>
          <w:lang w:eastAsia="zh-TW"/>
        </w:rPr>
      </w:pPr>
      <w:r>
        <w:rPr>
          <w:rFonts w:hint="eastAsia"/>
          <w:lang w:eastAsia="zh-TW"/>
        </w:rPr>
        <w:t>令和</w:t>
      </w:r>
      <w:r w:rsidR="00AA2BE5" w:rsidRPr="001651B9">
        <w:rPr>
          <w:rFonts w:hint="eastAsia"/>
          <w:lang w:eastAsia="zh-TW"/>
        </w:rPr>
        <w:t xml:space="preserve">　</w:t>
      </w:r>
      <w:r w:rsidR="00AA2BE5" w:rsidRPr="001651B9">
        <w:rPr>
          <w:lang w:eastAsia="zh-TW"/>
        </w:rPr>
        <w:t xml:space="preserve"> </w:t>
      </w:r>
      <w:r w:rsidR="00AA2BE5" w:rsidRPr="001651B9">
        <w:rPr>
          <w:rFonts w:hint="eastAsia"/>
          <w:lang w:eastAsia="zh-TW"/>
        </w:rPr>
        <w:t xml:space="preserve">年　</w:t>
      </w:r>
      <w:r w:rsidR="00AA2BE5" w:rsidRPr="001651B9">
        <w:rPr>
          <w:lang w:eastAsia="zh-TW"/>
        </w:rPr>
        <w:t xml:space="preserve"> </w:t>
      </w:r>
      <w:r w:rsidR="00AA2BE5" w:rsidRPr="001651B9">
        <w:rPr>
          <w:rFonts w:hint="eastAsia"/>
          <w:lang w:eastAsia="zh-TW"/>
        </w:rPr>
        <w:t xml:space="preserve">月　</w:t>
      </w:r>
      <w:r w:rsidR="00AA2BE5" w:rsidRPr="001651B9">
        <w:rPr>
          <w:lang w:eastAsia="zh-TW"/>
        </w:rPr>
        <w:t xml:space="preserve"> </w:t>
      </w:r>
      <w:r w:rsidR="00AA2BE5" w:rsidRPr="001651B9">
        <w:rPr>
          <w:rFonts w:hint="eastAsia"/>
          <w:lang w:eastAsia="zh-TW"/>
        </w:rPr>
        <w:t>日</w:t>
      </w:r>
    </w:p>
    <w:p w14:paraId="2ADF31AC" w14:textId="77777777" w:rsidR="00AA2BE5" w:rsidRPr="001651B9" w:rsidRDefault="00AA2BE5">
      <w:pPr>
        <w:rPr>
          <w:lang w:eastAsia="zh-TW"/>
        </w:rPr>
      </w:pPr>
    </w:p>
    <w:p w14:paraId="4F8150DA" w14:textId="77777777" w:rsidR="00AA2BE5" w:rsidRPr="001651B9" w:rsidRDefault="00A12C95">
      <w:pPr>
        <w:ind w:firstLineChars="100" w:firstLine="210"/>
        <w:rPr>
          <w:lang w:eastAsia="zh-TW"/>
        </w:rPr>
      </w:pPr>
      <w:r w:rsidRPr="001651B9">
        <w:rPr>
          <w:rFonts w:hint="eastAsia"/>
          <w:lang w:eastAsia="zh-TW"/>
        </w:rPr>
        <w:t xml:space="preserve">　　国立大学法人</w:t>
      </w:r>
      <w:r w:rsidR="00AA2BE5" w:rsidRPr="001651B9">
        <w:rPr>
          <w:rFonts w:hint="eastAsia"/>
          <w:lang w:eastAsia="zh-TW"/>
        </w:rPr>
        <w:t>東京農工大学長　殿</w:t>
      </w:r>
    </w:p>
    <w:p w14:paraId="2F078BF8" w14:textId="77777777" w:rsidR="00AA2BE5" w:rsidRPr="001651B9" w:rsidRDefault="00D75EB0">
      <w:pPr>
        <w:ind w:right="840"/>
        <w:rPr>
          <w:lang w:eastAsia="zh-TW"/>
        </w:rPr>
      </w:pPr>
      <w:r w:rsidRPr="001651B9">
        <w:rPr>
          <w:rFonts w:hint="eastAsia"/>
          <w:lang w:eastAsia="zh-TW"/>
        </w:rPr>
        <w:t xml:space="preserve">　　</w:t>
      </w:r>
    </w:p>
    <w:p w14:paraId="4F917B97" w14:textId="77777777" w:rsidR="00D636C5" w:rsidRPr="001651B9" w:rsidRDefault="00D636C5" w:rsidP="00D636C5">
      <w:pPr>
        <w:ind w:right="840" w:firstLineChars="1900" w:firstLine="3990"/>
        <w:rPr>
          <w:lang w:eastAsia="zh-TW"/>
        </w:rPr>
      </w:pPr>
      <w:r w:rsidRPr="001651B9">
        <w:rPr>
          <w:rFonts w:hint="eastAsia"/>
          <w:lang w:eastAsia="zh-TW"/>
        </w:rPr>
        <w:t>所</w:t>
      </w:r>
      <w:r w:rsidR="00E22C39" w:rsidRPr="001651B9">
        <w:rPr>
          <w:rFonts w:hint="eastAsia"/>
          <w:lang w:eastAsia="zh-TW"/>
        </w:rPr>
        <w:t xml:space="preserve"> </w:t>
      </w:r>
      <w:r w:rsidRPr="001651B9">
        <w:rPr>
          <w:rFonts w:hint="eastAsia"/>
          <w:lang w:eastAsia="zh-TW"/>
        </w:rPr>
        <w:t>在</w:t>
      </w:r>
      <w:r w:rsidR="00E22C39" w:rsidRPr="001651B9">
        <w:rPr>
          <w:rFonts w:hint="eastAsia"/>
          <w:lang w:eastAsia="zh-TW"/>
        </w:rPr>
        <w:t xml:space="preserve"> </w:t>
      </w:r>
      <w:r w:rsidRPr="001651B9">
        <w:rPr>
          <w:rFonts w:hint="eastAsia"/>
          <w:lang w:eastAsia="zh-TW"/>
        </w:rPr>
        <w:t>地</w:t>
      </w:r>
    </w:p>
    <w:p w14:paraId="1B3F292C" w14:textId="77777777" w:rsidR="00D636C5" w:rsidRPr="001651B9" w:rsidRDefault="00900F27" w:rsidP="00900F27">
      <w:pPr>
        <w:ind w:right="840" w:firstLineChars="1900" w:firstLine="3990"/>
      </w:pPr>
      <w:r w:rsidRPr="001651B9">
        <w:rPr>
          <w:rFonts w:hint="eastAsia"/>
        </w:rPr>
        <w:t xml:space="preserve">名　</w:t>
      </w:r>
      <w:r w:rsidR="00E22C39" w:rsidRPr="001651B9">
        <w:rPr>
          <w:rFonts w:hint="eastAsia"/>
        </w:rPr>
        <w:t xml:space="preserve">  </w:t>
      </w:r>
      <w:r w:rsidRPr="001651B9">
        <w:rPr>
          <w:rFonts w:hint="eastAsia"/>
        </w:rPr>
        <w:t>称</w:t>
      </w:r>
    </w:p>
    <w:p w14:paraId="611B443D" w14:textId="77777777" w:rsidR="002D73C9" w:rsidRPr="001651B9" w:rsidRDefault="00D636C5" w:rsidP="00D636C5">
      <w:pPr>
        <w:ind w:firstLineChars="100" w:firstLine="210"/>
      </w:pPr>
      <w:r w:rsidRPr="001651B9">
        <w:rPr>
          <w:rFonts w:hint="eastAsia"/>
        </w:rPr>
        <w:t xml:space="preserve">　　　　　　　　　　　　　　　　　　</w:t>
      </w:r>
      <w:commentRangeStart w:id="1"/>
      <w:r w:rsidRPr="001651B9">
        <w:rPr>
          <w:rFonts w:hint="eastAsia"/>
        </w:rPr>
        <w:t>代表者</w:t>
      </w:r>
      <w:commentRangeEnd w:id="1"/>
      <w:r w:rsidR="001651B9" w:rsidRPr="001651B9">
        <w:rPr>
          <w:rStyle w:val="ac"/>
        </w:rPr>
        <w:commentReference w:id="1"/>
      </w:r>
      <w:r w:rsidR="00900F27" w:rsidRPr="001651B9">
        <w:rPr>
          <w:rFonts w:hint="eastAsia"/>
        </w:rPr>
        <w:t>職</w:t>
      </w:r>
      <w:r w:rsidR="002D73C9" w:rsidRPr="001651B9">
        <w:rPr>
          <w:rFonts w:hint="eastAsia"/>
        </w:rPr>
        <w:t>名</w:t>
      </w:r>
    </w:p>
    <w:p w14:paraId="6E15CE65" w14:textId="77777777" w:rsidR="00AA2BE5" w:rsidRPr="001651B9" w:rsidRDefault="00900F27" w:rsidP="002D73C9">
      <w:pPr>
        <w:ind w:firstLineChars="2200" w:firstLine="4620"/>
      </w:pPr>
      <w:r w:rsidRPr="001651B9">
        <w:rPr>
          <w:rFonts w:hint="eastAsia"/>
        </w:rPr>
        <w:t>氏名</w:t>
      </w:r>
      <w:r w:rsidR="00AA2BE5" w:rsidRPr="001651B9">
        <w:rPr>
          <w:rFonts w:hint="eastAsia"/>
        </w:rPr>
        <w:t xml:space="preserve">　　　　　　　　　</w:t>
      </w:r>
      <w:r w:rsidRPr="001651B9">
        <w:rPr>
          <w:rFonts w:hint="eastAsia"/>
        </w:rPr>
        <w:t xml:space="preserve">　　　　</w:t>
      </w:r>
      <w:commentRangeStart w:id="2"/>
      <w:r w:rsidRPr="001651B9">
        <w:rPr>
          <w:rFonts w:hint="eastAsia"/>
        </w:rPr>
        <w:t>印</w:t>
      </w:r>
      <w:commentRangeEnd w:id="2"/>
      <w:r w:rsidR="002F006F">
        <w:rPr>
          <w:rStyle w:val="ac"/>
        </w:rPr>
        <w:commentReference w:id="2"/>
      </w:r>
      <w:r w:rsidRPr="001651B9">
        <w:rPr>
          <w:rFonts w:hint="eastAsia"/>
        </w:rPr>
        <w:t xml:space="preserve">　</w:t>
      </w:r>
    </w:p>
    <w:p w14:paraId="559BEAA8" w14:textId="77777777" w:rsidR="00DF6BE7" w:rsidRPr="001651B9" w:rsidRDefault="00DF6BE7" w:rsidP="00EF1511">
      <w:pPr>
        <w:ind w:left="420" w:firstLineChars="1000" w:firstLine="2200"/>
        <w:rPr>
          <w:color w:val="FF0000"/>
          <w:sz w:val="22"/>
          <w:szCs w:val="22"/>
        </w:rPr>
      </w:pPr>
    </w:p>
    <w:p w14:paraId="59861382" w14:textId="77777777" w:rsidR="00AA2BE5" w:rsidRPr="001651B9" w:rsidRDefault="00AA2BE5"/>
    <w:p w14:paraId="07A75253" w14:textId="77777777" w:rsidR="00AA2BE5" w:rsidRPr="001651B9" w:rsidRDefault="00AA2BE5">
      <w:pPr>
        <w:jc w:val="center"/>
      </w:pPr>
      <w:r w:rsidRPr="001651B9">
        <w:rPr>
          <w:rFonts w:hint="eastAsia"/>
        </w:rPr>
        <w:t>国立大学法人東京農工大学共同研究取扱規程に基づき、下記のとおり共同研究</w:t>
      </w:r>
      <w:r w:rsidR="00900F27" w:rsidRPr="001651B9">
        <w:rPr>
          <w:rFonts w:hint="eastAsia"/>
        </w:rPr>
        <w:t>を</w:t>
      </w:r>
    </w:p>
    <w:p w14:paraId="390DE370" w14:textId="77777777" w:rsidR="00AA2BE5" w:rsidRPr="001651B9" w:rsidRDefault="00AA2BE5" w:rsidP="0086499E">
      <w:pPr>
        <w:ind w:leftChars="-171" w:left="-359" w:firstLineChars="257" w:firstLine="540"/>
      </w:pPr>
      <w:r w:rsidRPr="001651B9">
        <w:rPr>
          <w:rFonts w:hint="eastAsia"/>
        </w:rPr>
        <w:t>申込みます。</w:t>
      </w:r>
    </w:p>
    <w:p w14:paraId="64DB1CBF" w14:textId="77777777" w:rsidR="00AA2BE5" w:rsidRPr="001651B9" w:rsidRDefault="00AA2BE5"/>
    <w:p w14:paraId="44EABC27" w14:textId="77777777" w:rsidR="00AA2BE5" w:rsidRPr="001651B9" w:rsidRDefault="00AA2BE5">
      <w:pPr>
        <w:pStyle w:val="a4"/>
      </w:pPr>
      <w:r w:rsidRPr="001651B9">
        <w:rPr>
          <w:rFonts w:hint="eastAsia"/>
        </w:rPr>
        <w:t>記</w:t>
      </w:r>
    </w:p>
    <w:p w14:paraId="7C410C2A" w14:textId="77777777" w:rsidR="00AA2BE5" w:rsidRPr="001651B9" w:rsidRDefault="00AA2BE5"/>
    <w:p w14:paraId="667CABF4" w14:textId="77777777" w:rsidR="00AA2BE5" w:rsidRPr="001651B9" w:rsidRDefault="00AA2BE5">
      <w:pPr>
        <w:pStyle w:val="a3"/>
        <w:jc w:val="both"/>
      </w:pPr>
      <w:r w:rsidRPr="001651B9">
        <w:rPr>
          <w:rFonts w:hint="eastAsia"/>
        </w:rPr>
        <w:t>１．研究題目</w:t>
      </w:r>
    </w:p>
    <w:p w14:paraId="57DDA3DA" w14:textId="77777777" w:rsidR="00AA2BE5" w:rsidRPr="001651B9" w:rsidRDefault="00AA2BE5">
      <w:pPr>
        <w:pStyle w:val="a3"/>
        <w:jc w:val="both"/>
      </w:pPr>
    </w:p>
    <w:p w14:paraId="6CE3D7D5" w14:textId="77777777" w:rsidR="00AA2BE5" w:rsidRPr="001651B9" w:rsidRDefault="00AA2BE5">
      <w:r w:rsidRPr="001651B9">
        <w:rPr>
          <w:rFonts w:hint="eastAsia"/>
        </w:rPr>
        <w:t>２．研究目的及び内容</w:t>
      </w:r>
    </w:p>
    <w:p w14:paraId="7BDBE6F5" w14:textId="77777777" w:rsidR="00AA2BE5" w:rsidRPr="001651B9" w:rsidRDefault="00AA2BE5"/>
    <w:p w14:paraId="3E384A74" w14:textId="77777777" w:rsidR="00AA2BE5" w:rsidRPr="001651B9" w:rsidRDefault="00AA2BE5">
      <w:r w:rsidRPr="001651B9">
        <w:rPr>
          <w:rFonts w:hint="eastAsia"/>
        </w:rPr>
        <w:t>３．研究期間</w:t>
      </w:r>
    </w:p>
    <w:p w14:paraId="108D0AF3" w14:textId="0C24843B" w:rsidR="00012D5F" w:rsidRPr="001651B9" w:rsidRDefault="00012D5F">
      <w:r w:rsidRPr="001651B9">
        <w:rPr>
          <w:rFonts w:hint="eastAsia"/>
        </w:rPr>
        <w:t xml:space="preserve">　　</w:t>
      </w:r>
      <w:r w:rsidR="008F73DA">
        <w:rPr>
          <w:rFonts w:hint="eastAsia"/>
        </w:rPr>
        <w:t>令和</w:t>
      </w:r>
      <w:r w:rsidRPr="001651B9">
        <w:rPr>
          <w:rFonts w:hint="eastAsia"/>
        </w:rPr>
        <w:t xml:space="preserve">　　年　　月　　日～</w:t>
      </w:r>
      <w:r w:rsidR="008F73DA">
        <w:rPr>
          <w:rFonts w:hint="eastAsia"/>
        </w:rPr>
        <w:t>令和</w:t>
      </w:r>
      <w:r w:rsidR="00D06152" w:rsidRPr="001651B9">
        <w:rPr>
          <w:rFonts w:hint="eastAsia"/>
        </w:rPr>
        <w:t xml:space="preserve">　　年　　月　　日</w:t>
      </w:r>
    </w:p>
    <w:p w14:paraId="0DE9D8B5" w14:textId="77777777" w:rsidR="00AA2BE5" w:rsidRPr="001651B9" w:rsidRDefault="00AA2BE5"/>
    <w:p w14:paraId="5F2B55B8" w14:textId="77777777" w:rsidR="00957DCF" w:rsidRPr="001651B9" w:rsidRDefault="00AA2BE5" w:rsidP="00DB7F4A">
      <w:r w:rsidRPr="001651B9">
        <w:rPr>
          <w:rFonts w:hint="eastAsia"/>
        </w:rPr>
        <w:t>４．研究に要する</w:t>
      </w:r>
      <w:r w:rsidR="001874C0" w:rsidRPr="001651B9">
        <w:rPr>
          <w:rFonts w:hint="eastAsia"/>
        </w:rPr>
        <w:t>外部機関等負担</w:t>
      </w:r>
      <w:commentRangeStart w:id="3"/>
      <w:r w:rsidR="001874C0" w:rsidRPr="001651B9">
        <w:rPr>
          <w:rFonts w:hint="eastAsia"/>
        </w:rPr>
        <w:t>経費</w:t>
      </w:r>
      <w:commentRangeEnd w:id="3"/>
      <w:r w:rsidR="001651B9">
        <w:rPr>
          <w:rStyle w:val="ac"/>
        </w:rPr>
        <w:commentReference w:id="3"/>
      </w:r>
      <w:r w:rsidR="00900F27" w:rsidRPr="001651B9">
        <w:rPr>
          <w:rFonts w:hint="eastAsia"/>
          <w:color w:val="FF0000"/>
        </w:rPr>
        <w:t xml:space="preserve">　</w:t>
      </w:r>
      <w:r w:rsidRPr="001651B9">
        <w:rPr>
          <w:rFonts w:hint="eastAsia"/>
        </w:rPr>
        <w:t xml:space="preserve">　円</w:t>
      </w:r>
      <w:r w:rsidR="00900F27" w:rsidRPr="001651B9">
        <w:rPr>
          <w:rFonts w:hint="eastAsia"/>
        </w:rPr>
        <w:t>(</w:t>
      </w:r>
      <w:r w:rsidR="00900F27" w:rsidRPr="001651B9">
        <w:rPr>
          <w:rFonts w:hint="eastAsia"/>
        </w:rPr>
        <w:t>消費税</w:t>
      </w:r>
      <w:r w:rsidR="004C44D8" w:rsidRPr="001651B9">
        <w:rPr>
          <w:rFonts w:hint="eastAsia"/>
        </w:rPr>
        <w:t>額</w:t>
      </w:r>
      <w:r w:rsidR="00900F27" w:rsidRPr="001651B9">
        <w:rPr>
          <w:rFonts w:hint="eastAsia"/>
        </w:rPr>
        <w:t>を含む</w:t>
      </w:r>
      <w:r w:rsidR="0071560C" w:rsidRPr="001651B9">
        <w:rPr>
          <w:rFonts w:hint="eastAsia"/>
        </w:rPr>
        <w:t>。</w:t>
      </w:r>
      <w:r w:rsidR="00900F27" w:rsidRPr="001651B9">
        <w:rPr>
          <w:rFonts w:hint="eastAsia"/>
        </w:rPr>
        <w:t>)</w:t>
      </w:r>
      <w:r w:rsidR="004C44D8" w:rsidRPr="001651B9">
        <w:rPr>
          <w:rFonts w:hint="eastAsia"/>
        </w:rPr>
        <w:t xml:space="preserve">　</w:t>
      </w:r>
    </w:p>
    <w:p w14:paraId="1C845601" w14:textId="77777777" w:rsidR="00AA2BE5" w:rsidRPr="001651B9" w:rsidRDefault="00AA2BE5">
      <w:pPr>
        <w:rPr>
          <w:sz w:val="20"/>
          <w:szCs w:val="20"/>
        </w:rPr>
      </w:pPr>
      <w:r w:rsidRPr="001651B9">
        <w:rPr>
          <w:rFonts w:hint="eastAsia"/>
          <w:sz w:val="20"/>
          <w:szCs w:val="20"/>
        </w:rPr>
        <w:t xml:space="preserve">　　　　　　　　　　　　</w:t>
      </w:r>
      <w:r w:rsidR="00B30818" w:rsidRPr="001651B9">
        <w:rPr>
          <w:rFonts w:hint="eastAsia"/>
          <w:sz w:val="20"/>
          <w:szCs w:val="20"/>
        </w:rPr>
        <w:t xml:space="preserve">　　　</w:t>
      </w:r>
      <w:commentRangeStart w:id="4"/>
      <w:r w:rsidRPr="001651B9">
        <w:rPr>
          <w:rFonts w:hint="eastAsia"/>
          <w:sz w:val="20"/>
          <w:szCs w:val="20"/>
        </w:rPr>
        <w:t>（</w:t>
      </w:r>
      <w:commentRangeEnd w:id="4"/>
      <w:r w:rsidR="001651B9">
        <w:rPr>
          <w:rStyle w:val="ac"/>
        </w:rPr>
        <w:commentReference w:id="4"/>
      </w:r>
      <w:r w:rsidRPr="001651B9">
        <w:rPr>
          <w:rFonts w:hint="eastAsia"/>
          <w:sz w:val="20"/>
          <w:szCs w:val="20"/>
        </w:rPr>
        <w:t xml:space="preserve">研究経費　　　　　</w:t>
      </w:r>
      <w:r w:rsidR="0086499E" w:rsidRPr="001651B9">
        <w:rPr>
          <w:rFonts w:hint="eastAsia"/>
          <w:sz w:val="20"/>
          <w:szCs w:val="20"/>
        </w:rPr>
        <w:t xml:space="preserve">　　　　</w:t>
      </w:r>
      <w:r w:rsidRPr="001651B9">
        <w:rPr>
          <w:sz w:val="20"/>
          <w:szCs w:val="20"/>
        </w:rPr>
        <w:t xml:space="preserve"> </w:t>
      </w:r>
      <w:r w:rsidRPr="001651B9">
        <w:rPr>
          <w:rFonts w:hint="eastAsia"/>
          <w:sz w:val="20"/>
          <w:szCs w:val="20"/>
        </w:rPr>
        <w:t>円・研究</w:t>
      </w:r>
      <w:r w:rsidR="00D636C5" w:rsidRPr="001651B9">
        <w:rPr>
          <w:rFonts w:hint="eastAsia"/>
          <w:sz w:val="20"/>
          <w:szCs w:val="20"/>
        </w:rPr>
        <w:t>料</w:t>
      </w:r>
      <w:r w:rsidRPr="001651B9">
        <w:rPr>
          <w:rFonts w:hint="eastAsia"/>
          <w:sz w:val="20"/>
          <w:szCs w:val="20"/>
        </w:rPr>
        <w:t xml:space="preserve">　　　</w:t>
      </w:r>
      <w:r w:rsidR="0086499E" w:rsidRPr="001651B9">
        <w:rPr>
          <w:rFonts w:hint="eastAsia"/>
          <w:sz w:val="20"/>
          <w:szCs w:val="20"/>
        </w:rPr>
        <w:t xml:space="preserve">　　　　</w:t>
      </w:r>
      <w:r w:rsidRPr="001651B9">
        <w:rPr>
          <w:rFonts w:hint="eastAsia"/>
          <w:sz w:val="20"/>
          <w:szCs w:val="20"/>
        </w:rPr>
        <w:t>円）</w:t>
      </w:r>
    </w:p>
    <w:p w14:paraId="1BE415E5" w14:textId="77777777" w:rsidR="00BF0D48" w:rsidRPr="001651B9" w:rsidRDefault="00BF0D48" w:rsidP="00BF0D48">
      <w:pPr>
        <w:ind w:left="180" w:hangingChars="100" w:hanging="180"/>
        <w:rPr>
          <w:sz w:val="18"/>
        </w:rPr>
      </w:pPr>
    </w:p>
    <w:p w14:paraId="1828A824" w14:textId="77777777" w:rsidR="00AA2BE5" w:rsidRPr="001651B9" w:rsidRDefault="00AA2BE5">
      <w:r w:rsidRPr="001651B9">
        <w:rPr>
          <w:rFonts w:hint="eastAsia"/>
        </w:rPr>
        <w:t>５．</w:t>
      </w:r>
      <w:r w:rsidR="001874C0" w:rsidRPr="001651B9">
        <w:rPr>
          <w:rFonts w:hint="eastAsia"/>
        </w:rPr>
        <w:t>外部機関等</w:t>
      </w:r>
      <w:commentRangeStart w:id="6"/>
      <w:r w:rsidR="00577036" w:rsidRPr="001651B9">
        <w:rPr>
          <w:rFonts w:hint="eastAsia"/>
          <w:szCs w:val="21"/>
        </w:rPr>
        <w:t>研究担当者</w:t>
      </w:r>
      <w:commentRangeEnd w:id="6"/>
      <w:r w:rsidR="008535C0">
        <w:rPr>
          <w:rStyle w:val="ac"/>
        </w:rPr>
        <w:commentReference w:id="6"/>
      </w:r>
      <w:r w:rsidRPr="001651B9">
        <w:rPr>
          <w:rFonts w:hint="eastAsia"/>
        </w:rPr>
        <w:t>（所属・職・氏名・役割分担）</w:t>
      </w:r>
    </w:p>
    <w:p w14:paraId="6AC73E86" w14:textId="77777777" w:rsidR="00BA1AB9" w:rsidRPr="001651B9" w:rsidRDefault="00BA1AB9">
      <w:r w:rsidRPr="001651B9">
        <w:rPr>
          <w:rFonts w:hint="eastAsia"/>
        </w:rPr>
        <w:t xml:space="preserve">　　</w:t>
      </w:r>
    </w:p>
    <w:p w14:paraId="78B68586" w14:textId="77777777" w:rsidR="008535C0" w:rsidRPr="001651B9" w:rsidRDefault="00C52C34" w:rsidP="008535C0">
      <w:pPr>
        <w:rPr>
          <w:color w:val="FF0000"/>
          <w:sz w:val="18"/>
          <w:szCs w:val="18"/>
        </w:rPr>
      </w:pPr>
      <w:r w:rsidRPr="001651B9">
        <w:rPr>
          <w:rFonts w:hint="eastAsia"/>
        </w:rPr>
        <w:t xml:space="preserve">　　</w:t>
      </w:r>
    </w:p>
    <w:p w14:paraId="0D2D66C9" w14:textId="77777777" w:rsidR="009B7739" w:rsidRPr="001651B9" w:rsidRDefault="009B7739">
      <w:pPr>
        <w:rPr>
          <w:color w:val="FF0000"/>
          <w:sz w:val="18"/>
          <w:szCs w:val="18"/>
        </w:rPr>
      </w:pPr>
    </w:p>
    <w:p w14:paraId="21CCDF4C" w14:textId="77777777" w:rsidR="00A12C95" w:rsidRPr="001651B9" w:rsidRDefault="00A12C95">
      <w:pPr>
        <w:rPr>
          <w:sz w:val="18"/>
          <w:szCs w:val="18"/>
        </w:rPr>
      </w:pPr>
    </w:p>
    <w:p w14:paraId="4B9F3BE1" w14:textId="77777777" w:rsidR="00AA2BE5" w:rsidRPr="001651B9" w:rsidRDefault="00AA2BE5">
      <w:r w:rsidRPr="001651B9">
        <w:rPr>
          <w:rFonts w:hint="eastAsia"/>
        </w:rPr>
        <w:t>６．</w:t>
      </w:r>
      <w:commentRangeStart w:id="7"/>
      <w:r w:rsidR="001874C0" w:rsidRPr="001651B9">
        <w:rPr>
          <w:rFonts w:hint="eastAsia"/>
        </w:rPr>
        <w:t>本学</w:t>
      </w:r>
      <w:r w:rsidR="00C52C34" w:rsidRPr="001651B9">
        <w:rPr>
          <w:rFonts w:hint="eastAsia"/>
        </w:rPr>
        <w:t>研究</w:t>
      </w:r>
      <w:r w:rsidR="00577036" w:rsidRPr="001651B9">
        <w:rPr>
          <w:rFonts w:hint="eastAsia"/>
        </w:rPr>
        <w:t>担当</w:t>
      </w:r>
      <w:r w:rsidRPr="001651B9">
        <w:rPr>
          <w:rFonts w:hint="eastAsia"/>
        </w:rPr>
        <w:t>者</w:t>
      </w:r>
      <w:commentRangeEnd w:id="7"/>
      <w:r w:rsidR="004657B7">
        <w:rPr>
          <w:rStyle w:val="ac"/>
        </w:rPr>
        <w:commentReference w:id="7"/>
      </w:r>
      <w:r w:rsidR="005012A0">
        <w:rPr>
          <w:rFonts w:hint="eastAsia"/>
        </w:rPr>
        <w:t>（</w:t>
      </w:r>
      <w:r w:rsidRPr="001651B9">
        <w:rPr>
          <w:rFonts w:hint="eastAsia"/>
        </w:rPr>
        <w:t>氏名・役割分担</w:t>
      </w:r>
      <w:r w:rsidR="005012A0">
        <w:rPr>
          <w:rFonts w:hint="eastAsia"/>
        </w:rPr>
        <w:t>）</w:t>
      </w:r>
    </w:p>
    <w:p w14:paraId="36C8F557" w14:textId="77777777" w:rsidR="00BA1AB9" w:rsidRPr="001651B9" w:rsidRDefault="00BA1AB9">
      <w:r w:rsidRPr="001651B9">
        <w:rPr>
          <w:rFonts w:hint="eastAsia"/>
        </w:rPr>
        <w:t xml:space="preserve">　　</w:t>
      </w:r>
    </w:p>
    <w:p w14:paraId="5678D2D6" w14:textId="77777777" w:rsidR="00A12C95" w:rsidRPr="001651B9" w:rsidRDefault="00A12C95">
      <w:pPr>
        <w:ind w:left="420"/>
        <w:rPr>
          <w:color w:val="FF0000"/>
          <w:sz w:val="18"/>
          <w:szCs w:val="18"/>
        </w:rPr>
      </w:pPr>
    </w:p>
    <w:p w14:paraId="743D397A" w14:textId="77777777" w:rsidR="00A11F91" w:rsidRPr="001651B9" w:rsidRDefault="00A11F91">
      <w:pPr>
        <w:ind w:left="420"/>
        <w:rPr>
          <w:color w:val="FF0000"/>
          <w:sz w:val="18"/>
          <w:szCs w:val="18"/>
        </w:rPr>
      </w:pPr>
    </w:p>
    <w:p w14:paraId="6BD2E013" w14:textId="77777777" w:rsidR="00AA2BE5" w:rsidRPr="001651B9" w:rsidRDefault="00AA2BE5">
      <w:r w:rsidRPr="001651B9">
        <w:rPr>
          <w:rFonts w:hint="eastAsia"/>
        </w:rPr>
        <w:t>７．研究に必要な</w:t>
      </w:r>
      <w:commentRangeStart w:id="8"/>
      <w:r w:rsidRPr="001651B9">
        <w:rPr>
          <w:rFonts w:hint="eastAsia"/>
        </w:rPr>
        <w:t>設備の提供</w:t>
      </w:r>
      <w:commentRangeEnd w:id="8"/>
      <w:r w:rsidR="00664AE3">
        <w:rPr>
          <w:rStyle w:val="ac"/>
        </w:rPr>
        <w:commentReference w:id="8"/>
      </w:r>
    </w:p>
    <w:p w14:paraId="13EB2254" w14:textId="77777777" w:rsidR="00252D52" w:rsidRPr="001651B9" w:rsidRDefault="00252D52">
      <w:r w:rsidRPr="001651B9">
        <w:rPr>
          <w:rFonts w:hint="eastAsia"/>
        </w:rPr>
        <w:t xml:space="preserve">　　</w:t>
      </w:r>
    </w:p>
    <w:p w14:paraId="3E90B9DF" w14:textId="77777777" w:rsidR="00DF6BE7" w:rsidRPr="001651B9" w:rsidRDefault="00DF6BE7" w:rsidP="00DF6BE7">
      <w:pPr>
        <w:ind w:left="420"/>
        <w:rPr>
          <w:color w:val="FF0000"/>
          <w:sz w:val="18"/>
          <w:szCs w:val="18"/>
        </w:rPr>
      </w:pPr>
    </w:p>
    <w:p w14:paraId="5137732E" w14:textId="77777777" w:rsidR="00A12C95" w:rsidRPr="001651B9" w:rsidRDefault="00A12C95"/>
    <w:p w14:paraId="574A9D60" w14:textId="77777777" w:rsidR="00AA2BE5" w:rsidRPr="001651B9" w:rsidRDefault="00AA2BE5">
      <w:r w:rsidRPr="001651B9">
        <w:rPr>
          <w:rFonts w:hint="eastAsia"/>
        </w:rPr>
        <w:t>８．研究実施場所</w:t>
      </w:r>
    </w:p>
    <w:p w14:paraId="64845AC4" w14:textId="77777777" w:rsidR="00A12C95" w:rsidRPr="001651B9" w:rsidRDefault="00A12C95"/>
    <w:p w14:paraId="449B0AD0" w14:textId="77777777" w:rsidR="00AA2BE5" w:rsidRPr="001651B9" w:rsidRDefault="00AA2BE5">
      <w:r w:rsidRPr="001651B9">
        <w:rPr>
          <w:rFonts w:hint="eastAsia"/>
        </w:rPr>
        <w:t>９．その他</w:t>
      </w:r>
      <w:commentRangeStart w:id="9"/>
      <w:r w:rsidR="00D636C5" w:rsidRPr="001651B9">
        <w:rPr>
          <w:rFonts w:hint="eastAsia"/>
        </w:rPr>
        <w:t>必要</w:t>
      </w:r>
      <w:r w:rsidRPr="001651B9">
        <w:rPr>
          <w:rFonts w:hint="eastAsia"/>
        </w:rPr>
        <w:t>事項</w:t>
      </w:r>
      <w:commentRangeEnd w:id="9"/>
      <w:r w:rsidR="00E27810">
        <w:rPr>
          <w:rStyle w:val="ac"/>
        </w:rPr>
        <w:commentReference w:id="9"/>
      </w:r>
    </w:p>
    <w:p w14:paraId="0AFA9FD6" w14:textId="77777777" w:rsidR="00C52C34" w:rsidRPr="001651B9" w:rsidRDefault="00C52C34">
      <w:pPr>
        <w:rPr>
          <w:sz w:val="18"/>
          <w:szCs w:val="18"/>
        </w:rPr>
      </w:pPr>
      <w:r w:rsidRPr="001651B9">
        <w:rPr>
          <w:rFonts w:hint="eastAsia"/>
          <w:sz w:val="18"/>
          <w:szCs w:val="18"/>
        </w:rPr>
        <w:t>(</w:t>
      </w:r>
      <w:r w:rsidRPr="001651B9">
        <w:rPr>
          <w:rFonts w:hint="eastAsia"/>
          <w:sz w:val="18"/>
          <w:szCs w:val="18"/>
        </w:rPr>
        <w:t>事務担当者の住所･氏名･電話番号･</w:t>
      </w:r>
      <w:r w:rsidRPr="001651B9">
        <w:rPr>
          <w:rFonts w:hint="eastAsia"/>
          <w:sz w:val="18"/>
          <w:szCs w:val="18"/>
        </w:rPr>
        <w:t>E</w:t>
      </w:r>
      <w:r w:rsidRPr="001651B9">
        <w:rPr>
          <w:rFonts w:hint="eastAsia"/>
          <w:sz w:val="18"/>
          <w:szCs w:val="18"/>
        </w:rPr>
        <w:t>‐</w:t>
      </w:r>
      <w:r w:rsidRPr="001651B9">
        <w:rPr>
          <w:rFonts w:hint="eastAsia"/>
          <w:sz w:val="18"/>
          <w:szCs w:val="18"/>
        </w:rPr>
        <w:t>mail</w:t>
      </w:r>
      <w:r w:rsidRPr="001651B9">
        <w:rPr>
          <w:rFonts w:hint="eastAsia"/>
          <w:sz w:val="18"/>
          <w:szCs w:val="18"/>
        </w:rPr>
        <w:t>ｱﾄﾞﾚｽ並びに貴社の資本金及び従業員数を記入</w:t>
      </w:r>
      <w:r w:rsidR="004C44D8" w:rsidRPr="001651B9">
        <w:rPr>
          <w:rFonts w:hint="eastAsia"/>
          <w:sz w:val="18"/>
          <w:szCs w:val="18"/>
        </w:rPr>
        <w:t>願い</w:t>
      </w:r>
      <w:r w:rsidRPr="001651B9">
        <w:rPr>
          <w:rFonts w:hint="eastAsia"/>
          <w:sz w:val="18"/>
          <w:szCs w:val="18"/>
        </w:rPr>
        <w:t>ます</w:t>
      </w:r>
      <w:r w:rsidR="004C44D8" w:rsidRPr="001651B9">
        <w:rPr>
          <w:rFonts w:hint="eastAsia"/>
          <w:sz w:val="18"/>
          <w:szCs w:val="18"/>
        </w:rPr>
        <w:t>。</w:t>
      </w:r>
      <w:r w:rsidR="004C44D8" w:rsidRPr="001651B9">
        <w:rPr>
          <w:rFonts w:hint="eastAsia"/>
          <w:sz w:val="18"/>
          <w:szCs w:val="18"/>
        </w:rPr>
        <w:t>)</w:t>
      </w:r>
    </w:p>
    <w:p w14:paraId="4BD29927" w14:textId="77777777" w:rsidR="00FA4B33" w:rsidRPr="001651B9" w:rsidRDefault="00FA4B33" w:rsidP="00345FCC">
      <w:pPr>
        <w:jc w:val="center"/>
      </w:pPr>
    </w:p>
    <w:sectPr w:rsidR="00FA4B33" w:rsidRPr="001651B9" w:rsidSect="00A12C95">
      <w:pgSz w:w="11906" w:h="16838" w:code="9"/>
      <w:pgMar w:top="1134" w:right="1814" w:bottom="1021" w:left="1588" w:header="851" w:footer="992" w:gutter="0"/>
      <w:cols w:space="425"/>
      <w:docGrid w:type="lines" w:linePitch="291"/>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産学連携係" w:date="2016-02-17T13:33:00Z" w:initials="産学連携係">
    <w:p w14:paraId="59F319E5" w14:textId="77777777" w:rsidR="00C538FD" w:rsidRDefault="00C538FD">
      <w:pPr>
        <w:pStyle w:val="ad"/>
      </w:pPr>
      <w:r>
        <w:rPr>
          <w:rStyle w:val="ac"/>
        </w:rPr>
        <w:annotationRef/>
      </w:r>
      <w:r>
        <w:rPr>
          <w:rFonts w:hint="eastAsia"/>
        </w:rPr>
        <w:t>※参考</w:t>
      </w:r>
      <w:r w:rsidR="00E26735">
        <w:rPr>
          <w:rFonts w:hint="eastAsia"/>
        </w:rPr>
        <w:t>情報</w:t>
      </w:r>
      <w:r>
        <w:rPr>
          <w:rFonts w:hint="eastAsia"/>
        </w:rPr>
        <w:t>：本</w:t>
      </w:r>
      <w:r>
        <w:rPr>
          <w:rFonts w:hint="eastAsia"/>
        </w:rPr>
        <w:t>Word</w:t>
      </w:r>
      <w:r>
        <w:rPr>
          <w:rFonts w:hint="eastAsia"/>
        </w:rPr>
        <w:t>文書の全コメントは、［校閲］－［コメント］内の［削除］▼－すべてのコメントを削除、で削除できます。</w:t>
      </w:r>
    </w:p>
  </w:comment>
  <w:comment w:id="1" w:author="産学連携係" w:date="2017-03-27T14:38:00Z" w:initials="産学連携係">
    <w:p w14:paraId="5E355D1A" w14:textId="77777777" w:rsidR="001651B9" w:rsidRPr="00171794" w:rsidRDefault="001651B9">
      <w:pPr>
        <w:pStyle w:val="ad"/>
        <w:rPr>
          <w:b/>
        </w:rPr>
      </w:pPr>
      <w:r>
        <w:rPr>
          <w:rStyle w:val="ac"/>
        </w:rPr>
        <w:annotationRef/>
      </w:r>
      <w:r w:rsidRPr="00171794">
        <w:rPr>
          <w:rFonts w:hint="eastAsia"/>
          <w:b/>
          <w:color w:val="FF0000"/>
          <w:sz w:val="22"/>
          <w:szCs w:val="22"/>
        </w:rPr>
        <w:t>＊共同研究契約を結ぶ際の契約者名と同一でお願いします。</w:t>
      </w:r>
    </w:p>
  </w:comment>
  <w:comment w:id="2" w:author="産学連携係" w:date="2017-03-27T14:40:00Z" w:initials="産学連携係">
    <w:p w14:paraId="40419266" w14:textId="77777777" w:rsidR="002F006F" w:rsidRPr="00171794" w:rsidRDefault="002F006F">
      <w:pPr>
        <w:pStyle w:val="ad"/>
        <w:rPr>
          <w:b/>
        </w:rPr>
      </w:pPr>
      <w:r w:rsidRPr="00171794">
        <w:rPr>
          <w:rStyle w:val="ac"/>
          <w:b/>
        </w:rPr>
        <w:annotationRef/>
      </w:r>
      <w:r w:rsidRPr="00171794">
        <w:rPr>
          <w:rFonts w:hint="eastAsia"/>
          <w:b/>
          <w:color w:val="FF0000"/>
          <w:sz w:val="22"/>
          <w:szCs w:val="22"/>
        </w:rPr>
        <w:t>＊契約書の印鑑と同じものをお願いします。申込み時点で</w:t>
      </w:r>
      <w:r w:rsidR="00245B42">
        <w:rPr>
          <w:rFonts w:hint="eastAsia"/>
          <w:b/>
          <w:color w:val="FF0000"/>
          <w:sz w:val="22"/>
          <w:szCs w:val="22"/>
        </w:rPr>
        <w:t>当該印鑑の</w:t>
      </w:r>
      <w:r w:rsidRPr="00171794">
        <w:rPr>
          <w:rFonts w:hint="eastAsia"/>
          <w:b/>
          <w:color w:val="FF0000"/>
          <w:sz w:val="22"/>
          <w:szCs w:val="22"/>
        </w:rPr>
        <w:t>押印ができない場合は</w:t>
      </w:r>
      <w:r w:rsidR="00F4298D">
        <w:rPr>
          <w:rFonts w:hint="eastAsia"/>
          <w:b/>
          <w:color w:val="FF0000"/>
          <w:sz w:val="22"/>
          <w:szCs w:val="22"/>
        </w:rPr>
        <w:t>契約締結の際に再度お願いいたします。</w:t>
      </w:r>
    </w:p>
  </w:comment>
  <w:comment w:id="3" w:author="産学連携係" w:date="2017-03-27T14:38:00Z" w:initials="産学連携係">
    <w:p w14:paraId="2E9A38BC" w14:textId="77777777" w:rsidR="001651B9" w:rsidRPr="00171794" w:rsidRDefault="001651B9">
      <w:pPr>
        <w:pStyle w:val="ad"/>
        <w:rPr>
          <w:b/>
        </w:rPr>
      </w:pPr>
      <w:r w:rsidRPr="00171794">
        <w:rPr>
          <w:rStyle w:val="ac"/>
          <w:b/>
        </w:rPr>
        <w:annotationRef/>
      </w:r>
      <w:r w:rsidRPr="00171794">
        <w:rPr>
          <w:rFonts w:hint="eastAsia"/>
          <w:b/>
          <w:color w:val="FF0000"/>
          <w:sz w:val="18"/>
          <w:szCs w:val="18"/>
        </w:rPr>
        <w:t>＊総額で記入して下さい。また、今回の共同研究における経費について、省庁等の国の公的機関、又は</w:t>
      </w:r>
      <w:r w:rsidRPr="00171794">
        <w:rPr>
          <w:rFonts w:hint="eastAsia"/>
          <w:b/>
          <w:color w:val="FF0000"/>
          <w:sz w:val="18"/>
          <w:szCs w:val="18"/>
        </w:rPr>
        <w:t>NEDO</w:t>
      </w:r>
      <w:r w:rsidRPr="00171794">
        <w:rPr>
          <w:rFonts w:hint="eastAsia"/>
          <w:b/>
          <w:color w:val="FF0000"/>
          <w:sz w:val="18"/>
          <w:szCs w:val="18"/>
        </w:rPr>
        <w:t>等の独立行政法人による助成金等を貴社が受給し、その一部を原資としておりましたら、その旨別途ご連絡をくださいますようお願いいたします。</w:t>
      </w:r>
    </w:p>
  </w:comment>
  <w:comment w:id="4" w:author="産学連携係" w:date="2017-03-27T14:38:00Z" w:initials="産学連携係">
    <w:p w14:paraId="6D7F4A6D" w14:textId="4E4C839D" w:rsidR="001651B9" w:rsidRPr="00171794" w:rsidRDefault="001651B9">
      <w:pPr>
        <w:pStyle w:val="ad"/>
        <w:rPr>
          <w:b/>
        </w:rPr>
      </w:pPr>
      <w:r w:rsidRPr="00171794">
        <w:rPr>
          <w:rStyle w:val="ac"/>
          <w:b/>
        </w:rPr>
        <w:annotationRef/>
      </w:r>
      <w:r w:rsidRPr="00171794">
        <w:rPr>
          <w:rFonts w:hint="eastAsia"/>
          <w:b/>
          <w:color w:val="FF0000"/>
          <w:sz w:val="18"/>
          <w:szCs w:val="18"/>
        </w:rPr>
        <w:t>＊上記ご負担経費の内訳を記入して下さい。「研究経費」は共同研究を遂行するために必要とする経費、「研究料」は外部機関等共同研究員を受け入れるための経費で、</w:t>
      </w:r>
      <w:r w:rsidRPr="00171794">
        <w:rPr>
          <w:rFonts w:hint="eastAsia"/>
          <w:b/>
          <w:color w:val="FF0000"/>
          <w:sz w:val="18"/>
          <w:szCs w:val="18"/>
        </w:rPr>
        <w:t>4</w:t>
      </w:r>
      <w:r w:rsidR="00504BE6">
        <w:rPr>
          <w:rFonts w:hint="eastAsia"/>
          <w:b/>
          <w:color w:val="FF0000"/>
          <w:sz w:val="18"/>
          <w:szCs w:val="18"/>
        </w:rPr>
        <w:t>40</w:t>
      </w:r>
      <w:r w:rsidRPr="00171794">
        <w:rPr>
          <w:rFonts w:hint="eastAsia"/>
          <w:b/>
          <w:color w:val="FF0000"/>
          <w:sz w:val="18"/>
          <w:szCs w:val="18"/>
        </w:rPr>
        <w:t>,</w:t>
      </w:r>
      <w:r w:rsidR="00504BE6">
        <w:rPr>
          <w:rFonts w:hint="eastAsia"/>
          <w:b/>
          <w:color w:val="FF0000"/>
          <w:sz w:val="18"/>
          <w:szCs w:val="18"/>
        </w:rPr>
        <w:t>4</w:t>
      </w:r>
      <w:bookmarkStart w:id="5" w:name="_GoBack"/>
      <w:bookmarkEnd w:id="5"/>
      <w:r w:rsidRPr="00171794">
        <w:rPr>
          <w:rFonts w:hint="eastAsia"/>
          <w:b/>
          <w:color w:val="FF0000"/>
          <w:sz w:val="18"/>
          <w:szCs w:val="18"/>
        </w:rPr>
        <w:t>00</w:t>
      </w:r>
      <w:r w:rsidRPr="00171794">
        <w:rPr>
          <w:rFonts w:hint="eastAsia"/>
          <w:b/>
          <w:color w:val="FF0000"/>
          <w:sz w:val="18"/>
          <w:szCs w:val="18"/>
        </w:rPr>
        <w:t>円／一人（一年間）です。</w:t>
      </w:r>
    </w:p>
  </w:comment>
  <w:comment w:id="6" w:author="産学連携係" w:date="2017-03-27T14:39:00Z" w:initials="産学連携係">
    <w:p w14:paraId="47573866" w14:textId="77777777" w:rsidR="008535C0" w:rsidRPr="00171794" w:rsidRDefault="008535C0" w:rsidP="008535C0">
      <w:pPr>
        <w:rPr>
          <w:b/>
          <w:color w:val="FF0000"/>
          <w:sz w:val="18"/>
          <w:szCs w:val="18"/>
        </w:rPr>
      </w:pPr>
      <w:r w:rsidRPr="00171794">
        <w:rPr>
          <w:rStyle w:val="ac"/>
          <w:b/>
        </w:rPr>
        <w:annotationRef/>
      </w:r>
      <w:r w:rsidRPr="00171794">
        <w:rPr>
          <w:rFonts w:hint="eastAsia"/>
          <w:b/>
          <w:color w:val="FF0000"/>
          <w:sz w:val="18"/>
          <w:szCs w:val="18"/>
        </w:rPr>
        <w:t>＊本共同研究に参加される</w:t>
      </w:r>
      <w:r w:rsidR="004657B7" w:rsidRPr="00171794">
        <w:rPr>
          <w:rFonts w:hint="eastAsia"/>
          <w:b/>
          <w:color w:val="FF0000"/>
          <w:sz w:val="18"/>
          <w:szCs w:val="18"/>
        </w:rPr>
        <w:t>御社の</w:t>
      </w:r>
      <w:r w:rsidRPr="00171794">
        <w:rPr>
          <w:rFonts w:hint="eastAsia"/>
          <w:b/>
          <w:color w:val="FF0000"/>
          <w:sz w:val="18"/>
          <w:szCs w:val="18"/>
        </w:rPr>
        <w:t>研究者の方を全てご記載いただき、</w:t>
      </w:r>
      <w:r w:rsidRPr="00171794">
        <w:rPr>
          <w:rFonts w:hint="eastAsia"/>
          <w:b/>
          <w:color w:val="FF0000"/>
          <w:sz w:val="20"/>
          <w:szCs w:val="20"/>
        </w:rPr>
        <w:t>代表者の氏名に※</w:t>
      </w:r>
      <w:r w:rsidRPr="00171794">
        <w:rPr>
          <w:rFonts w:hint="eastAsia"/>
          <w:b/>
          <w:color w:val="FF0000"/>
          <w:sz w:val="18"/>
          <w:szCs w:val="18"/>
        </w:rPr>
        <w:t>を付して下さい。</w:t>
      </w:r>
    </w:p>
    <w:p w14:paraId="781B842F" w14:textId="77777777" w:rsidR="008535C0" w:rsidRPr="00171794" w:rsidRDefault="008535C0" w:rsidP="00171794">
      <w:pPr>
        <w:ind w:firstLineChars="300" w:firstLine="542"/>
        <w:rPr>
          <w:b/>
          <w:color w:val="FF0000"/>
          <w:sz w:val="18"/>
          <w:szCs w:val="18"/>
        </w:rPr>
      </w:pPr>
      <w:r w:rsidRPr="00171794">
        <w:rPr>
          <w:rFonts w:hint="eastAsia"/>
          <w:b/>
          <w:color w:val="FF0000"/>
          <w:sz w:val="18"/>
          <w:szCs w:val="18"/>
        </w:rPr>
        <w:t>なお、</w:t>
      </w:r>
      <w:r w:rsidRPr="00171794">
        <w:rPr>
          <w:rFonts w:hint="eastAsia"/>
          <w:b/>
          <w:color w:val="FF0000"/>
          <w:sz w:val="20"/>
          <w:szCs w:val="20"/>
        </w:rPr>
        <w:t>本学で研究を行う方（外部機関等共同研究員）には、氏名に◎</w:t>
      </w:r>
      <w:r w:rsidRPr="00171794">
        <w:rPr>
          <w:rFonts w:hint="eastAsia"/>
          <w:b/>
          <w:color w:val="FF0000"/>
          <w:sz w:val="18"/>
          <w:szCs w:val="18"/>
        </w:rPr>
        <w:t>を付して下さい。</w:t>
      </w:r>
    </w:p>
    <w:p w14:paraId="52AAE4D3" w14:textId="77777777" w:rsidR="008535C0" w:rsidRPr="00171794" w:rsidRDefault="008535C0" w:rsidP="008535C0">
      <w:pPr>
        <w:pStyle w:val="ad"/>
        <w:rPr>
          <w:b/>
        </w:rPr>
      </w:pPr>
      <w:r w:rsidRPr="00171794">
        <w:rPr>
          <w:rFonts w:hint="eastAsia"/>
          <w:b/>
          <w:color w:val="FF0000"/>
          <w:sz w:val="18"/>
          <w:szCs w:val="18"/>
        </w:rPr>
        <w:t>＊役割分担も必ず記入下さい。</w:t>
      </w:r>
    </w:p>
  </w:comment>
  <w:comment w:id="7" w:author="産学連携係" w:date="2017-03-27T14:39:00Z" w:initials="産学連携係">
    <w:p w14:paraId="01196645" w14:textId="77777777" w:rsidR="004657B7" w:rsidRPr="00171794" w:rsidRDefault="004657B7" w:rsidP="004657B7">
      <w:pPr>
        <w:ind w:left="420"/>
        <w:rPr>
          <w:b/>
          <w:color w:val="FF0000"/>
          <w:sz w:val="18"/>
          <w:szCs w:val="18"/>
        </w:rPr>
      </w:pPr>
      <w:r w:rsidRPr="00171794">
        <w:rPr>
          <w:rStyle w:val="ac"/>
          <w:b/>
        </w:rPr>
        <w:annotationRef/>
      </w:r>
      <w:r w:rsidRPr="00171794">
        <w:rPr>
          <w:rFonts w:hint="eastAsia"/>
          <w:b/>
          <w:color w:val="FF0000"/>
          <w:sz w:val="18"/>
          <w:szCs w:val="18"/>
        </w:rPr>
        <w:t>＊本学の教員等で、本研究を行う者について</w:t>
      </w:r>
      <w:r w:rsidR="00F51807" w:rsidRPr="00171794">
        <w:rPr>
          <w:rFonts w:hint="eastAsia"/>
          <w:b/>
          <w:color w:val="FF0000"/>
          <w:sz w:val="18"/>
          <w:szCs w:val="18"/>
          <w:u w:val="single"/>
        </w:rPr>
        <w:t>全員</w:t>
      </w:r>
      <w:r w:rsidR="00F51807" w:rsidRPr="00171794">
        <w:rPr>
          <w:rFonts w:hint="eastAsia"/>
          <w:b/>
          <w:color w:val="FF0000"/>
          <w:sz w:val="18"/>
          <w:szCs w:val="18"/>
        </w:rPr>
        <w:t>ご</w:t>
      </w:r>
      <w:r w:rsidRPr="00171794">
        <w:rPr>
          <w:rFonts w:hint="eastAsia"/>
          <w:b/>
          <w:color w:val="FF0000"/>
          <w:sz w:val="18"/>
          <w:szCs w:val="18"/>
        </w:rPr>
        <w:t>記入下さい。</w:t>
      </w:r>
    </w:p>
    <w:p w14:paraId="467522F5" w14:textId="77777777" w:rsidR="004657B7" w:rsidRPr="00171794" w:rsidRDefault="004657B7" w:rsidP="004657B7">
      <w:pPr>
        <w:ind w:left="420"/>
        <w:rPr>
          <w:b/>
          <w:color w:val="FF0000"/>
          <w:sz w:val="18"/>
          <w:szCs w:val="18"/>
        </w:rPr>
      </w:pPr>
      <w:r w:rsidRPr="00171794">
        <w:rPr>
          <w:rFonts w:hint="eastAsia"/>
          <w:b/>
          <w:color w:val="FF0000"/>
          <w:sz w:val="18"/>
          <w:szCs w:val="18"/>
        </w:rPr>
        <w:t>＊担当研究者が複数いる場合は、</w:t>
      </w:r>
      <w:r w:rsidRPr="00171794">
        <w:rPr>
          <w:rFonts w:hint="eastAsia"/>
          <w:b/>
          <w:color w:val="FF0000"/>
          <w:sz w:val="20"/>
          <w:szCs w:val="20"/>
        </w:rPr>
        <w:t>代表者の氏名に※</w:t>
      </w:r>
      <w:r w:rsidRPr="00171794">
        <w:rPr>
          <w:rFonts w:hint="eastAsia"/>
          <w:b/>
          <w:color w:val="FF0000"/>
          <w:sz w:val="18"/>
          <w:szCs w:val="18"/>
        </w:rPr>
        <w:t>を付して下さい。</w:t>
      </w:r>
    </w:p>
    <w:p w14:paraId="16CAEC32" w14:textId="77777777" w:rsidR="004657B7" w:rsidRPr="00171794" w:rsidRDefault="004657B7" w:rsidP="004657B7">
      <w:pPr>
        <w:pStyle w:val="ad"/>
        <w:rPr>
          <w:b/>
        </w:rPr>
      </w:pPr>
      <w:r w:rsidRPr="00171794">
        <w:rPr>
          <w:rFonts w:hint="eastAsia"/>
          <w:b/>
          <w:color w:val="FF0000"/>
          <w:sz w:val="18"/>
          <w:szCs w:val="18"/>
        </w:rPr>
        <w:t>＊役割分担も必ず記入下さい。</w:t>
      </w:r>
    </w:p>
  </w:comment>
  <w:comment w:id="8" w:author="産学連携係" w:date="2017-04-27T10:00:00Z" w:initials="産学連携係">
    <w:p w14:paraId="01D3FB48" w14:textId="77777777" w:rsidR="00664AE3" w:rsidRPr="00171794" w:rsidRDefault="00664AE3">
      <w:pPr>
        <w:pStyle w:val="ad"/>
        <w:rPr>
          <w:b/>
        </w:rPr>
      </w:pPr>
      <w:r w:rsidRPr="00171794">
        <w:rPr>
          <w:rStyle w:val="ac"/>
          <w:b/>
        </w:rPr>
        <w:annotationRef/>
      </w:r>
      <w:r w:rsidRPr="00171794">
        <w:rPr>
          <w:rFonts w:hint="eastAsia"/>
          <w:b/>
          <w:color w:val="FF0000"/>
          <w:sz w:val="18"/>
          <w:szCs w:val="18"/>
        </w:rPr>
        <w:t>＊本共同研究の用に供するために、</w:t>
      </w:r>
      <w:r w:rsidRPr="00E54688">
        <w:rPr>
          <w:rFonts w:hint="eastAsia"/>
          <w:b/>
          <w:color w:val="FF0000"/>
          <w:sz w:val="28"/>
          <w:szCs w:val="28"/>
          <w:u w:val="single"/>
        </w:rPr>
        <w:t>本学に対して無償貸与する設備</w:t>
      </w:r>
      <w:r w:rsidRPr="00171794">
        <w:rPr>
          <w:rFonts w:hint="eastAsia"/>
          <w:b/>
          <w:color w:val="FF0000"/>
          <w:sz w:val="22"/>
          <w:szCs w:val="22"/>
        </w:rPr>
        <w:t>を記載</w:t>
      </w:r>
      <w:r w:rsidRPr="00171794">
        <w:rPr>
          <w:rFonts w:hint="eastAsia"/>
          <w:b/>
          <w:color w:val="FF0000"/>
          <w:sz w:val="18"/>
          <w:szCs w:val="18"/>
        </w:rPr>
        <w:t>して下さい。契約書に転記しますので、名称・規格・数量を記載して下さい。</w:t>
      </w:r>
    </w:p>
  </w:comment>
  <w:comment w:id="9" w:author="産学連携係" w:date="2017-04-27T10:00:00Z" w:initials="産学連携係">
    <w:p w14:paraId="3C5BA6B7" w14:textId="77777777" w:rsidR="00E27810" w:rsidRPr="00171794" w:rsidRDefault="00E27810" w:rsidP="00E27810">
      <w:pPr>
        <w:rPr>
          <w:b/>
        </w:rPr>
      </w:pPr>
      <w:r w:rsidRPr="00171794">
        <w:rPr>
          <w:rStyle w:val="ac"/>
          <w:b/>
        </w:rPr>
        <w:annotationRef/>
      </w:r>
      <w:r w:rsidRPr="00171794">
        <w:rPr>
          <w:rFonts w:hint="eastAsia"/>
          <w:b/>
          <w:color w:val="FF0000"/>
          <w:sz w:val="22"/>
          <w:szCs w:val="22"/>
        </w:rPr>
        <w:t>＊本共同研究が継続案件</w:t>
      </w:r>
      <w:r w:rsidR="00E54688" w:rsidRPr="00E54688">
        <w:rPr>
          <w:rFonts w:hint="eastAsia"/>
          <w:b/>
          <w:color w:val="FF0000"/>
          <w:sz w:val="22"/>
          <w:szCs w:val="22"/>
          <w:u w:val="single"/>
        </w:rPr>
        <w:t>（研究題目が同一で、研究期間が継続していることが条件です）</w:t>
      </w:r>
      <w:r w:rsidRPr="00171794">
        <w:rPr>
          <w:rFonts w:hint="eastAsia"/>
          <w:b/>
          <w:color w:val="FF0000"/>
          <w:sz w:val="22"/>
          <w:szCs w:val="22"/>
        </w:rPr>
        <w:t>であり、過去に本学と締結済みの共同研究契約書と同内容で締結を希望する場合は、その旨</w:t>
      </w:r>
      <w:r w:rsidR="00B63C6D" w:rsidRPr="00171794">
        <w:rPr>
          <w:rFonts w:hint="eastAsia"/>
          <w:b/>
          <w:color w:val="FF0000"/>
          <w:sz w:val="22"/>
          <w:szCs w:val="22"/>
        </w:rPr>
        <w:t>も合わせて</w:t>
      </w:r>
      <w:r w:rsidRPr="00171794">
        <w:rPr>
          <w:rFonts w:hint="eastAsia"/>
          <w:b/>
          <w:color w:val="FF0000"/>
          <w:sz w:val="22"/>
          <w:szCs w:val="22"/>
        </w:rPr>
        <w:t>ご記入下さい。なお、本学の契約書雛型一部改正に伴い、一部の条文を変更して提案させて頂くことがございます。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F319E5" w15:done="0"/>
  <w15:commentEx w15:paraId="5E355D1A" w15:done="0"/>
  <w15:commentEx w15:paraId="40419266" w15:done="0"/>
  <w15:commentEx w15:paraId="2E9A38BC" w15:done="0"/>
  <w15:commentEx w15:paraId="6D7F4A6D" w15:done="0"/>
  <w15:commentEx w15:paraId="52AAE4D3" w15:done="0"/>
  <w15:commentEx w15:paraId="16CAEC32" w15:done="0"/>
  <w15:commentEx w15:paraId="01D3FB48" w15:done="0"/>
  <w15:commentEx w15:paraId="3C5BA6B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F9526" w14:textId="77777777" w:rsidR="00DE6864" w:rsidRDefault="00DE6864" w:rsidP="00DE6864">
      <w:r>
        <w:separator/>
      </w:r>
    </w:p>
  </w:endnote>
  <w:endnote w:type="continuationSeparator" w:id="0">
    <w:p w14:paraId="33558822" w14:textId="77777777" w:rsidR="00DE6864" w:rsidRDefault="00DE6864" w:rsidP="00DE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61BB5" w14:textId="77777777" w:rsidR="00DE6864" w:rsidRDefault="00DE6864" w:rsidP="00DE6864">
      <w:r>
        <w:separator/>
      </w:r>
    </w:p>
  </w:footnote>
  <w:footnote w:type="continuationSeparator" w:id="0">
    <w:p w14:paraId="11AFF33E" w14:textId="77777777" w:rsidR="00DE6864" w:rsidRDefault="00DE6864" w:rsidP="00DE6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5BA"/>
    <w:multiLevelType w:val="hybridMultilevel"/>
    <w:tmpl w:val="222AE7F6"/>
    <w:lvl w:ilvl="0" w:tplc="E4E81E92">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E122C4"/>
    <w:multiLevelType w:val="hybridMultilevel"/>
    <w:tmpl w:val="DE7CEDA4"/>
    <w:lvl w:ilvl="0" w:tplc="5EBE01AE">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284279"/>
    <w:multiLevelType w:val="hybridMultilevel"/>
    <w:tmpl w:val="E12252B8"/>
    <w:lvl w:ilvl="0" w:tplc="FCB65CF0">
      <w:start w:val="4"/>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0451443"/>
    <w:multiLevelType w:val="hybridMultilevel"/>
    <w:tmpl w:val="74927F8E"/>
    <w:lvl w:ilvl="0" w:tplc="049E841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55986327"/>
    <w:multiLevelType w:val="hybridMultilevel"/>
    <w:tmpl w:val="FAAC453A"/>
    <w:lvl w:ilvl="0" w:tplc="7436D446">
      <w:start w:val="2"/>
      <w:numFmt w:val="decimal"/>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098396B"/>
    <w:multiLevelType w:val="hybridMultilevel"/>
    <w:tmpl w:val="7408B6A0"/>
    <w:lvl w:ilvl="0" w:tplc="D8BE91B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9AD24CE"/>
    <w:multiLevelType w:val="hybridMultilevel"/>
    <w:tmpl w:val="956E0FCE"/>
    <w:lvl w:ilvl="0" w:tplc="F3B29166">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F09469F"/>
    <w:multiLevelType w:val="hybridMultilevel"/>
    <w:tmpl w:val="0712A7D8"/>
    <w:lvl w:ilvl="0" w:tplc="6C764246">
      <w:start w:val="4"/>
      <w:numFmt w:val="decimal"/>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6"/>
  </w:num>
  <w:num w:numId="4">
    <w:abstractNumId w:val="4"/>
  </w:num>
  <w:num w:numId="5">
    <w:abstractNumId w:val="1"/>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95"/>
    <w:rsid w:val="00002CCD"/>
    <w:rsid w:val="00012D5F"/>
    <w:rsid w:val="000A5871"/>
    <w:rsid w:val="000B6CFC"/>
    <w:rsid w:val="000C20F6"/>
    <w:rsid w:val="000C2A78"/>
    <w:rsid w:val="000D2479"/>
    <w:rsid w:val="000E7A50"/>
    <w:rsid w:val="00105695"/>
    <w:rsid w:val="00141B82"/>
    <w:rsid w:val="00153CF3"/>
    <w:rsid w:val="001651B9"/>
    <w:rsid w:val="00171794"/>
    <w:rsid w:val="001874C0"/>
    <w:rsid w:val="001971CF"/>
    <w:rsid w:val="001C79DF"/>
    <w:rsid w:val="00245B42"/>
    <w:rsid w:val="00252D52"/>
    <w:rsid w:val="00287881"/>
    <w:rsid w:val="002B50EF"/>
    <w:rsid w:val="002C4CD5"/>
    <w:rsid w:val="002D1A9C"/>
    <w:rsid w:val="002D3E97"/>
    <w:rsid w:val="002D73C9"/>
    <w:rsid w:val="002F006F"/>
    <w:rsid w:val="00317E2B"/>
    <w:rsid w:val="00336CE7"/>
    <w:rsid w:val="00345FCC"/>
    <w:rsid w:val="003825A7"/>
    <w:rsid w:val="00397E13"/>
    <w:rsid w:val="003E2AD5"/>
    <w:rsid w:val="003F458C"/>
    <w:rsid w:val="0041560B"/>
    <w:rsid w:val="004211DE"/>
    <w:rsid w:val="0043192A"/>
    <w:rsid w:val="004657B7"/>
    <w:rsid w:val="004763CD"/>
    <w:rsid w:val="004872CA"/>
    <w:rsid w:val="00493413"/>
    <w:rsid w:val="004A1E74"/>
    <w:rsid w:val="004A5DEA"/>
    <w:rsid w:val="004C44D8"/>
    <w:rsid w:val="005012A0"/>
    <w:rsid w:val="00504BE6"/>
    <w:rsid w:val="005473BD"/>
    <w:rsid w:val="00577036"/>
    <w:rsid w:val="0059103F"/>
    <w:rsid w:val="005B2589"/>
    <w:rsid w:val="00600A7A"/>
    <w:rsid w:val="006126C7"/>
    <w:rsid w:val="00615A1D"/>
    <w:rsid w:val="00626B2E"/>
    <w:rsid w:val="00664AE3"/>
    <w:rsid w:val="006733C6"/>
    <w:rsid w:val="006A4A67"/>
    <w:rsid w:val="00705632"/>
    <w:rsid w:val="0071560C"/>
    <w:rsid w:val="00717B70"/>
    <w:rsid w:val="007526AD"/>
    <w:rsid w:val="007629BD"/>
    <w:rsid w:val="007A19E3"/>
    <w:rsid w:val="007C2709"/>
    <w:rsid w:val="007D676C"/>
    <w:rsid w:val="00827828"/>
    <w:rsid w:val="00833F95"/>
    <w:rsid w:val="008535C0"/>
    <w:rsid w:val="0086214D"/>
    <w:rsid w:val="0086499E"/>
    <w:rsid w:val="008C0E77"/>
    <w:rsid w:val="008F73DA"/>
    <w:rsid w:val="00900F27"/>
    <w:rsid w:val="009543CB"/>
    <w:rsid w:val="00957DCF"/>
    <w:rsid w:val="00980C30"/>
    <w:rsid w:val="00980F69"/>
    <w:rsid w:val="009827FE"/>
    <w:rsid w:val="00996A68"/>
    <w:rsid w:val="00996ACB"/>
    <w:rsid w:val="009A5E91"/>
    <w:rsid w:val="009A7E50"/>
    <w:rsid w:val="009B7739"/>
    <w:rsid w:val="00A11F91"/>
    <w:rsid w:val="00A12C95"/>
    <w:rsid w:val="00A231A3"/>
    <w:rsid w:val="00A36E4E"/>
    <w:rsid w:val="00A42678"/>
    <w:rsid w:val="00A779DF"/>
    <w:rsid w:val="00AA2BE5"/>
    <w:rsid w:val="00AA5189"/>
    <w:rsid w:val="00AE1A78"/>
    <w:rsid w:val="00AF058B"/>
    <w:rsid w:val="00B2009C"/>
    <w:rsid w:val="00B30818"/>
    <w:rsid w:val="00B46F9F"/>
    <w:rsid w:val="00B63C6D"/>
    <w:rsid w:val="00B70948"/>
    <w:rsid w:val="00B746C8"/>
    <w:rsid w:val="00B80FC9"/>
    <w:rsid w:val="00B87F72"/>
    <w:rsid w:val="00B928C6"/>
    <w:rsid w:val="00BA1AB9"/>
    <w:rsid w:val="00BA22C7"/>
    <w:rsid w:val="00BF0D48"/>
    <w:rsid w:val="00C30C28"/>
    <w:rsid w:val="00C52C34"/>
    <w:rsid w:val="00C538FD"/>
    <w:rsid w:val="00C70B73"/>
    <w:rsid w:val="00CA6CA9"/>
    <w:rsid w:val="00CB5CF0"/>
    <w:rsid w:val="00CC6A1C"/>
    <w:rsid w:val="00CE1941"/>
    <w:rsid w:val="00D06152"/>
    <w:rsid w:val="00D376FA"/>
    <w:rsid w:val="00D45F98"/>
    <w:rsid w:val="00D57E98"/>
    <w:rsid w:val="00D636C5"/>
    <w:rsid w:val="00D75EB0"/>
    <w:rsid w:val="00DB6B75"/>
    <w:rsid w:val="00DB7F4A"/>
    <w:rsid w:val="00DE6864"/>
    <w:rsid w:val="00DF5224"/>
    <w:rsid w:val="00DF6BE7"/>
    <w:rsid w:val="00E22C39"/>
    <w:rsid w:val="00E263F1"/>
    <w:rsid w:val="00E26735"/>
    <w:rsid w:val="00E27810"/>
    <w:rsid w:val="00E54688"/>
    <w:rsid w:val="00E6368A"/>
    <w:rsid w:val="00E930BF"/>
    <w:rsid w:val="00EA19F4"/>
    <w:rsid w:val="00EB0F82"/>
    <w:rsid w:val="00EB1452"/>
    <w:rsid w:val="00EB59F0"/>
    <w:rsid w:val="00EC3221"/>
    <w:rsid w:val="00EC6356"/>
    <w:rsid w:val="00EE4B82"/>
    <w:rsid w:val="00EF1511"/>
    <w:rsid w:val="00F0688E"/>
    <w:rsid w:val="00F23964"/>
    <w:rsid w:val="00F36E98"/>
    <w:rsid w:val="00F4298D"/>
    <w:rsid w:val="00F51807"/>
    <w:rsid w:val="00F55D26"/>
    <w:rsid w:val="00F733D8"/>
    <w:rsid w:val="00FA4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A4C1453"/>
  <w15:docId w15:val="{2EA60948-B4A6-4FE6-9127-D197F082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style>
  <w:style w:type="paragraph" w:styleId="a4">
    <w:name w:val="Note Heading"/>
    <w:basedOn w:val="a"/>
    <w:next w:val="a"/>
    <w:pPr>
      <w:jc w:val="center"/>
    </w:pPr>
  </w:style>
  <w:style w:type="paragraph" w:styleId="a5">
    <w:name w:val="Balloon Text"/>
    <w:basedOn w:val="a"/>
    <w:semiHidden/>
    <w:rsid w:val="00833F95"/>
    <w:rPr>
      <w:rFonts w:ascii="Arial" w:eastAsia="ＭＳ ゴシック" w:hAnsi="Arial"/>
      <w:sz w:val="18"/>
      <w:szCs w:val="18"/>
    </w:rPr>
  </w:style>
  <w:style w:type="paragraph" w:styleId="a6">
    <w:name w:val="Body Text Indent"/>
    <w:basedOn w:val="a"/>
    <w:rsid w:val="0041560B"/>
    <w:pPr>
      <w:ind w:left="210" w:hangingChars="100" w:hanging="210"/>
    </w:pPr>
    <w:rPr>
      <w:dstrike/>
    </w:rPr>
  </w:style>
  <w:style w:type="paragraph" w:styleId="2">
    <w:name w:val="Body Text Indent 2"/>
    <w:basedOn w:val="a"/>
    <w:rsid w:val="009827FE"/>
    <w:pPr>
      <w:spacing w:line="480" w:lineRule="auto"/>
      <w:ind w:leftChars="400" w:left="851"/>
    </w:pPr>
  </w:style>
  <w:style w:type="paragraph" w:styleId="3">
    <w:name w:val="Body Text Indent 3"/>
    <w:basedOn w:val="a"/>
    <w:rsid w:val="009827FE"/>
    <w:pPr>
      <w:ind w:leftChars="400" w:left="851"/>
    </w:pPr>
    <w:rPr>
      <w:sz w:val="16"/>
      <w:szCs w:val="16"/>
    </w:rPr>
  </w:style>
  <w:style w:type="paragraph" w:styleId="a7">
    <w:name w:val="Body Text"/>
    <w:basedOn w:val="a"/>
    <w:rsid w:val="009827FE"/>
  </w:style>
  <w:style w:type="paragraph" w:styleId="a8">
    <w:name w:val="header"/>
    <w:basedOn w:val="a"/>
    <w:link w:val="a9"/>
    <w:rsid w:val="00DE6864"/>
    <w:pPr>
      <w:tabs>
        <w:tab w:val="center" w:pos="4252"/>
        <w:tab w:val="right" w:pos="8504"/>
      </w:tabs>
      <w:snapToGrid w:val="0"/>
    </w:pPr>
  </w:style>
  <w:style w:type="character" w:customStyle="1" w:styleId="a9">
    <w:name w:val="ヘッダー (文字)"/>
    <w:basedOn w:val="a0"/>
    <w:link w:val="a8"/>
    <w:rsid w:val="00DE6864"/>
    <w:rPr>
      <w:kern w:val="2"/>
      <w:sz w:val="21"/>
      <w:szCs w:val="24"/>
    </w:rPr>
  </w:style>
  <w:style w:type="paragraph" w:styleId="aa">
    <w:name w:val="footer"/>
    <w:basedOn w:val="a"/>
    <w:link w:val="ab"/>
    <w:rsid w:val="00DE6864"/>
    <w:pPr>
      <w:tabs>
        <w:tab w:val="center" w:pos="4252"/>
        <w:tab w:val="right" w:pos="8504"/>
      </w:tabs>
      <w:snapToGrid w:val="0"/>
    </w:pPr>
  </w:style>
  <w:style w:type="character" w:customStyle="1" w:styleId="ab">
    <w:name w:val="フッター (文字)"/>
    <w:basedOn w:val="a0"/>
    <w:link w:val="aa"/>
    <w:rsid w:val="00DE6864"/>
    <w:rPr>
      <w:kern w:val="2"/>
      <w:sz w:val="21"/>
      <w:szCs w:val="24"/>
    </w:rPr>
  </w:style>
  <w:style w:type="character" w:styleId="ac">
    <w:name w:val="annotation reference"/>
    <w:basedOn w:val="a0"/>
    <w:rsid w:val="000D2479"/>
    <w:rPr>
      <w:sz w:val="18"/>
      <w:szCs w:val="18"/>
    </w:rPr>
  </w:style>
  <w:style w:type="paragraph" w:styleId="ad">
    <w:name w:val="annotation text"/>
    <w:basedOn w:val="a"/>
    <w:link w:val="ae"/>
    <w:rsid w:val="000D2479"/>
    <w:pPr>
      <w:jc w:val="left"/>
    </w:pPr>
  </w:style>
  <w:style w:type="character" w:customStyle="1" w:styleId="ae">
    <w:name w:val="コメント文字列 (文字)"/>
    <w:basedOn w:val="a0"/>
    <w:link w:val="ad"/>
    <w:rsid w:val="000D2479"/>
    <w:rPr>
      <w:kern w:val="2"/>
      <w:sz w:val="21"/>
      <w:szCs w:val="24"/>
    </w:rPr>
  </w:style>
  <w:style w:type="paragraph" w:styleId="af">
    <w:name w:val="annotation subject"/>
    <w:basedOn w:val="ad"/>
    <w:next w:val="ad"/>
    <w:link w:val="af0"/>
    <w:rsid w:val="000D2479"/>
    <w:rPr>
      <w:b/>
      <w:bCs/>
    </w:rPr>
  </w:style>
  <w:style w:type="character" w:customStyle="1" w:styleId="af0">
    <w:name w:val="コメント内容 (文字)"/>
    <w:basedOn w:val="ae"/>
    <w:link w:val="af"/>
    <w:rsid w:val="000D2479"/>
    <w:rPr>
      <w:b/>
      <w:bCs/>
      <w:kern w:val="2"/>
      <w:sz w:val="21"/>
      <w:szCs w:val="24"/>
    </w:rPr>
  </w:style>
  <w:style w:type="paragraph" w:styleId="af1">
    <w:name w:val="Revision"/>
    <w:hidden/>
    <w:uiPriority w:val="99"/>
    <w:semiHidden/>
    <w:rsid w:val="001717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5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7D22F462.dotm</Template>
  <TotalTime>4</TotalTime>
  <Pages>1</Pages>
  <Words>68</Words>
  <Characters>390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○国立大学法人東京農工大学共同研究取扱規程施行細則</vt:lpstr>
      <vt:lpstr>○国立大学法人東京農工大学共同研究取扱規程施行細則</vt:lpstr>
    </vt:vector>
  </TitlesOfParts>
  <Company>国立大学法人東京農工大学</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○国立大学法人東京農工大学共同研究取扱規程施行細則</dc:title>
  <dc:creator>crc</dc:creator>
  <cp:lastModifiedBy>東京農工大学</cp:lastModifiedBy>
  <cp:revision>6</cp:revision>
  <cp:lastPrinted>2005-03-08T08:55:00Z</cp:lastPrinted>
  <dcterms:created xsi:type="dcterms:W3CDTF">2017-04-27T01:00:00Z</dcterms:created>
  <dcterms:modified xsi:type="dcterms:W3CDTF">2019-09-18T12:50:00Z</dcterms:modified>
</cp:coreProperties>
</file>